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0F10" w14:textId="77777777" w:rsidR="00F138AD" w:rsidRDefault="00F138AD" w:rsidP="00DB0036">
      <w:pPr>
        <w:jc w:val="center"/>
        <w:rPr>
          <w:sz w:val="22"/>
        </w:rPr>
        <w:sectPr w:rsidR="00F138AD">
          <w:headerReference w:type="default" r:id="rId7"/>
          <w:footerReference w:type="default" r:id="rId8"/>
          <w:pgSz w:w="11906" w:h="16838"/>
          <w:pgMar w:top="2515" w:right="851" w:bottom="1560" w:left="1418" w:header="567" w:footer="693" w:gutter="0"/>
          <w:cols w:space="720"/>
        </w:sectPr>
      </w:pPr>
    </w:p>
    <w:p w14:paraId="136F265C" w14:textId="77777777" w:rsidR="00DB0036" w:rsidRDefault="00DB0036" w:rsidP="00DB0036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Forstwirtschaft und Politik in der Hauptstadt</w:t>
      </w:r>
    </w:p>
    <w:p w14:paraId="578BB15A" w14:textId="3A5F8F9A" w:rsidR="00046B0D" w:rsidRPr="00054158" w:rsidRDefault="00DB0036" w:rsidP="00054158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DB0036">
        <w:rPr>
          <w:rFonts w:asciiTheme="minorHAnsi" w:hAnsiTheme="minorHAnsi" w:cstheme="minorHAnsi"/>
          <w:b/>
          <w:sz w:val="32"/>
          <w:szCs w:val="24"/>
        </w:rPr>
        <w:t>Exkursion nach Berlin</w:t>
      </w:r>
      <w:r w:rsidR="005E3FC8" w:rsidRPr="00DB0036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14:paraId="52D8EAD2" w14:textId="0374DDA7" w:rsidR="00DB1DAC" w:rsidRDefault="005E3FC8" w:rsidP="00DE5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Vom </w:t>
      </w:r>
      <w:r w:rsidRPr="00DB1DAC">
        <w:rPr>
          <w:rFonts w:asciiTheme="minorHAnsi" w:hAnsiTheme="minorHAnsi" w:cstheme="minorHAnsi"/>
          <w:b/>
          <w:sz w:val="24"/>
          <w:szCs w:val="24"/>
        </w:rPr>
        <w:t>16. – 19. August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47CBB" w:rsidRPr="00247CBB">
        <w:rPr>
          <w:rFonts w:asciiTheme="minorHAnsi" w:hAnsiTheme="minorHAnsi" w:cstheme="minorHAnsi"/>
          <w:b/>
          <w:sz w:val="24"/>
          <w:szCs w:val="24"/>
        </w:rPr>
        <w:t>2023</w:t>
      </w:r>
      <w:r w:rsidR="00247C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bietet der </w:t>
      </w:r>
      <w:r w:rsidRPr="00247CBB">
        <w:rPr>
          <w:rFonts w:asciiTheme="minorHAnsi" w:hAnsiTheme="minorHAnsi" w:cstheme="minorHAnsi"/>
          <w:i/>
          <w:sz w:val="24"/>
          <w:szCs w:val="24"/>
        </w:rPr>
        <w:t>Forstverein für NRW</w:t>
      </w:r>
      <w:r w:rsidR="00DB1DAC">
        <w:rPr>
          <w:rFonts w:asciiTheme="minorHAnsi" w:hAnsiTheme="minorHAnsi" w:cstheme="minorHAnsi"/>
          <w:sz w:val="24"/>
          <w:szCs w:val="24"/>
        </w:rPr>
        <w:t xml:space="preserve"> und das </w:t>
      </w:r>
      <w:r w:rsidR="00DB1DAC" w:rsidRPr="00247CBB">
        <w:rPr>
          <w:rFonts w:asciiTheme="minorHAnsi" w:hAnsiTheme="minorHAnsi" w:cstheme="minorHAnsi"/>
          <w:i/>
          <w:sz w:val="24"/>
          <w:szCs w:val="24"/>
        </w:rPr>
        <w:t>Junge Netzwerk Forst</w:t>
      </w:r>
      <w:r>
        <w:rPr>
          <w:rFonts w:asciiTheme="minorHAnsi" w:hAnsiTheme="minorHAnsi" w:cstheme="minorHAnsi"/>
          <w:sz w:val="24"/>
          <w:szCs w:val="24"/>
        </w:rPr>
        <w:t xml:space="preserve"> eine Exkursion nach Berlin an. </w:t>
      </w:r>
    </w:p>
    <w:p w14:paraId="4EAFC147" w14:textId="1820A39E" w:rsidR="005E3FC8" w:rsidRDefault="005E3FC8" w:rsidP="00DE5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Folgendes Programm ist vorgesehen:</w:t>
      </w:r>
    </w:p>
    <w:p w14:paraId="37319793" w14:textId="77777777" w:rsidR="00DB1DAC" w:rsidRDefault="00DB1DAC" w:rsidP="00DE52CD">
      <w:pPr>
        <w:rPr>
          <w:rFonts w:asciiTheme="minorHAnsi" w:hAnsiTheme="minorHAnsi" w:cstheme="minorHAnsi"/>
          <w:sz w:val="24"/>
          <w:szCs w:val="24"/>
        </w:rPr>
      </w:pPr>
    </w:p>
    <w:p w14:paraId="660405CB" w14:textId="5A2F97C7" w:rsidR="005E3FC8" w:rsidRDefault="00DB1DAC" w:rsidP="00DE5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Mittwoch -</w:t>
      </w:r>
      <w:r w:rsidR="002374A1" w:rsidRPr="00DB1D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3FC8" w:rsidRPr="00DB1DAC">
        <w:rPr>
          <w:rFonts w:asciiTheme="minorHAnsi" w:hAnsiTheme="minorHAnsi" w:cstheme="minorHAnsi"/>
          <w:b/>
          <w:sz w:val="24"/>
          <w:szCs w:val="24"/>
        </w:rPr>
        <w:t>16. August 2023</w:t>
      </w:r>
    </w:p>
    <w:p w14:paraId="53511F92" w14:textId="2412C28F" w:rsidR="005E3FC8" w:rsidRDefault="002C4B36" w:rsidP="00DE5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Ca. </w:t>
      </w:r>
      <w:r w:rsidR="005E3FC8" w:rsidRPr="00DB1DAC">
        <w:rPr>
          <w:rFonts w:asciiTheme="minorHAnsi" w:hAnsiTheme="minorHAnsi" w:cstheme="minorHAnsi"/>
          <w:i/>
          <w:sz w:val="24"/>
          <w:szCs w:val="24"/>
        </w:rPr>
        <w:t>14:00</w:t>
      </w:r>
      <w:r w:rsidR="00DB1DAC">
        <w:rPr>
          <w:rFonts w:asciiTheme="minorHAnsi" w:hAnsiTheme="minorHAnsi" w:cstheme="minorHAnsi"/>
          <w:i/>
          <w:sz w:val="24"/>
          <w:szCs w:val="24"/>
        </w:rPr>
        <w:t xml:space="preserve"> Uhr</w:t>
      </w:r>
      <w:r w:rsidR="005E3FC8">
        <w:rPr>
          <w:rFonts w:asciiTheme="minorHAnsi" w:hAnsiTheme="minorHAnsi" w:cstheme="minorHAnsi"/>
          <w:sz w:val="24"/>
          <w:szCs w:val="24"/>
        </w:rPr>
        <w:t xml:space="preserve"> </w:t>
      </w:r>
      <w:r w:rsidR="00DB1DAC">
        <w:rPr>
          <w:rFonts w:asciiTheme="minorHAnsi" w:hAnsiTheme="minorHAnsi" w:cstheme="minorHAnsi"/>
          <w:sz w:val="24"/>
          <w:szCs w:val="24"/>
        </w:rPr>
        <w:tab/>
      </w:r>
      <w:r w:rsidR="00DB1DAC">
        <w:rPr>
          <w:rFonts w:asciiTheme="minorHAnsi" w:hAnsiTheme="minorHAnsi" w:cstheme="minorHAnsi"/>
          <w:sz w:val="24"/>
          <w:szCs w:val="24"/>
        </w:rPr>
        <w:tab/>
      </w:r>
      <w:r w:rsidR="005E3FC8">
        <w:rPr>
          <w:rFonts w:asciiTheme="minorHAnsi" w:hAnsiTheme="minorHAnsi" w:cstheme="minorHAnsi"/>
          <w:sz w:val="24"/>
          <w:szCs w:val="24"/>
        </w:rPr>
        <w:t>Treffen am Bahnhof in Hamm und Fahrt mit der Bahn nach Berlin</w:t>
      </w:r>
    </w:p>
    <w:p w14:paraId="2B86A935" w14:textId="50D92050" w:rsidR="00DB1DAC" w:rsidRDefault="005E3FC8" w:rsidP="00DB1DAC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Einchecken im Hotel Park Inn am Alexanderplatz</w:t>
      </w:r>
    </w:p>
    <w:p w14:paraId="13C11D8D" w14:textId="0195F4DA" w:rsidR="005E3FC8" w:rsidRDefault="00DB1DAC" w:rsidP="004C60A2">
      <w:pPr>
        <w:ind w:left="2124" w:hanging="2124"/>
        <w:rPr>
          <w:rFonts w:asciiTheme="minorHAnsi" w:hAnsiTheme="minorHAnsi" w:cstheme="minorHAnsi"/>
          <w:sz w:val="24"/>
          <w:szCs w:val="24"/>
        </w:rPr>
      </w:pPr>
      <w:r w:rsidRPr="00DB1DAC">
        <w:rPr>
          <w:rFonts w:asciiTheme="minorHAnsi" w:hAnsiTheme="minorHAnsi" w:cstheme="minorHAnsi"/>
          <w:i/>
          <w:sz w:val="24"/>
          <w:szCs w:val="24"/>
        </w:rPr>
        <w:t>19:00 Uhr</w:t>
      </w:r>
      <w:r w:rsidR="004C60A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gemeinsames Abendessen</w:t>
      </w:r>
      <w:r w:rsidR="008457AB">
        <w:rPr>
          <w:rFonts w:asciiTheme="minorHAnsi" w:hAnsiTheme="minorHAnsi" w:cstheme="minorHAnsi"/>
          <w:sz w:val="24"/>
          <w:szCs w:val="24"/>
        </w:rPr>
        <w:t xml:space="preserve"> – </w:t>
      </w:r>
      <w:r w:rsidR="008645BD">
        <w:rPr>
          <w:rFonts w:asciiTheme="minorHAnsi" w:hAnsiTheme="minorHAnsi" w:cstheme="minorHAnsi"/>
          <w:sz w:val="24"/>
          <w:szCs w:val="24"/>
        </w:rPr>
        <w:t>Erdinger Brauhaus (</w:t>
      </w:r>
      <w:r w:rsidR="008645BD">
        <w:rPr>
          <w:rFonts w:ascii="Arial" w:hAnsi="Arial" w:cs="Arial"/>
          <w:color w:val="202124"/>
          <w:sz w:val="21"/>
          <w:szCs w:val="21"/>
          <w:shd w:val="clear" w:color="auto" w:fill="FFFFFF"/>
        </w:rPr>
        <w:t>Jägerstraße 56, 10117 Berlin)</w:t>
      </w:r>
    </w:p>
    <w:p w14:paraId="3A21F0D8" w14:textId="432166BC" w:rsidR="005E3FC8" w:rsidRDefault="005E3FC8" w:rsidP="00DE52CD">
      <w:pPr>
        <w:rPr>
          <w:rFonts w:asciiTheme="minorHAnsi" w:hAnsiTheme="minorHAnsi" w:cstheme="minorHAnsi"/>
          <w:sz w:val="24"/>
          <w:szCs w:val="24"/>
        </w:rPr>
      </w:pPr>
    </w:p>
    <w:p w14:paraId="736F1316" w14:textId="26B4DB75" w:rsidR="005E3FC8" w:rsidRPr="00DB1DAC" w:rsidRDefault="00DB1DAC" w:rsidP="00DE52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Donnerstag - </w:t>
      </w:r>
      <w:r w:rsidR="005E3FC8" w:rsidRPr="00DB1DAC">
        <w:rPr>
          <w:rFonts w:asciiTheme="minorHAnsi" w:hAnsiTheme="minorHAnsi" w:cstheme="minorHAnsi"/>
          <w:b/>
          <w:sz w:val="24"/>
          <w:szCs w:val="24"/>
        </w:rPr>
        <w:t>17. August 2023</w:t>
      </w:r>
    </w:p>
    <w:p w14:paraId="250E17C2" w14:textId="6EDEA301" w:rsidR="00DB1DAC" w:rsidRDefault="004C60A2" w:rsidP="00DE5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0</w:t>
      </w:r>
      <w:r w:rsidR="005E3FC8" w:rsidRPr="00DB1DAC">
        <w:rPr>
          <w:rFonts w:asciiTheme="minorHAnsi" w:hAnsiTheme="minorHAnsi" w:cstheme="minorHAnsi"/>
          <w:i/>
          <w:sz w:val="24"/>
          <w:szCs w:val="24"/>
        </w:rPr>
        <w:t xml:space="preserve">9:00 </w:t>
      </w:r>
      <w:r w:rsidR="00804C3F">
        <w:rPr>
          <w:rFonts w:asciiTheme="minorHAnsi" w:hAnsiTheme="minorHAnsi" w:cstheme="minorHAnsi"/>
          <w:i/>
          <w:sz w:val="24"/>
          <w:szCs w:val="24"/>
        </w:rPr>
        <w:t>-</w:t>
      </w:r>
      <w:r w:rsidR="005E3FC8" w:rsidRPr="00DB1DA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374A1" w:rsidRPr="00DB1DAC">
        <w:rPr>
          <w:rFonts w:asciiTheme="minorHAnsi" w:hAnsiTheme="minorHAnsi" w:cstheme="minorHAnsi"/>
          <w:i/>
          <w:sz w:val="24"/>
          <w:szCs w:val="24"/>
        </w:rPr>
        <w:t>13:00</w:t>
      </w:r>
      <w:r w:rsidR="00DB1DAC">
        <w:rPr>
          <w:rFonts w:asciiTheme="minorHAnsi" w:hAnsiTheme="minorHAnsi" w:cstheme="minorHAnsi"/>
          <w:sz w:val="24"/>
          <w:szCs w:val="24"/>
        </w:rPr>
        <w:t xml:space="preserve"> Uhr</w:t>
      </w:r>
      <w:r w:rsidR="002374A1">
        <w:rPr>
          <w:rFonts w:asciiTheme="minorHAnsi" w:hAnsiTheme="minorHAnsi" w:cstheme="minorHAnsi"/>
          <w:sz w:val="24"/>
          <w:szCs w:val="24"/>
        </w:rPr>
        <w:t xml:space="preserve"> </w:t>
      </w:r>
      <w:r w:rsidR="00DB1DAC">
        <w:rPr>
          <w:rFonts w:asciiTheme="minorHAnsi" w:hAnsiTheme="minorHAnsi" w:cstheme="minorHAnsi"/>
          <w:sz w:val="24"/>
          <w:szCs w:val="24"/>
        </w:rPr>
        <w:tab/>
      </w:r>
      <w:r w:rsidR="005E3FC8">
        <w:rPr>
          <w:rFonts w:asciiTheme="minorHAnsi" w:hAnsiTheme="minorHAnsi" w:cstheme="minorHAnsi"/>
          <w:sz w:val="24"/>
          <w:szCs w:val="24"/>
        </w:rPr>
        <w:t>Besuch des Reichtages auf Einladung von Dirk Wiese MdB</w:t>
      </w:r>
    </w:p>
    <w:p w14:paraId="6E2044E9" w14:textId="4C9670CB" w:rsidR="004C60A2" w:rsidRPr="004C60A2" w:rsidRDefault="004C60A2" w:rsidP="004C60A2">
      <w:pPr>
        <w:ind w:left="2124" w:hanging="2124"/>
        <w:rPr>
          <w:rFonts w:asciiTheme="minorHAnsi" w:hAnsiTheme="minorHAnsi" w:cstheme="minorHAnsi"/>
          <w:sz w:val="24"/>
          <w:szCs w:val="24"/>
        </w:rPr>
      </w:pPr>
      <w:r w:rsidRPr="004C60A2">
        <w:rPr>
          <w:rFonts w:asciiTheme="minorHAnsi" w:hAnsiTheme="minorHAnsi" w:cstheme="minorHAnsi"/>
          <w:i/>
          <w:sz w:val="24"/>
          <w:szCs w:val="24"/>
        </w:rPr>
        <w:t xml:space="preserve">13.00 </w:t>
      </w:r>
      <w:r>
        <w:rPr>
          <w:rFonts w:asciiTheme="minorHAnsi" w:hAnsiTheme="minorHAnsi" w:cstheme="minorHAnsi"/>
          <w:i/>
          <w:sz w:val="24"/>
          <w:szCs w:val="24"/>
        </w:rPr>
        <w:t>-</w:t>
      </w:r>
      <w:r w:rsidRPr="004C60A2">
        <w:rPr>
          <w:rFonts w:asciiTheme="minorHAnsi" w:hAnsiTheme="minorHAnsi" w:cstheme="minorHAnsi"/>
          <w:i/>
          <w:sz w:val="24"/>
          <w:szCs w:val="24"/>
        </w:rPr>
        <w:t xml:space="preserve"> 14.30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gemeinsamer Spaziergang Brandenburger Tor, Unter den Linden (Mittagsimbiss)</w:t>
      </w:r>
    </w:p>
    <w:p w14:paraId="2CE88120" w14:textId="1D8BC79C" w:rsidR="00DB1DAC" w:rsidRDefault="00804C3F" w:rsidP="00DB1DAC">
      <w:pPr>
        <w:ind w:left="2130" w:hanging="21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14:30 -</w:t>
      </w:r>
      <w:r w:rsidR="002374A1" w:rsidRPr="00DB1DAC">
        <w:rPr>
          <w:rFonts w:asciiTheme="minorHAnsi" w:hAnsiTheme="minorHAnsi" w:cstheme="minorHAnsi"/>
          <w:i/>
          <w:sz w:val="24"/>
          <w:szCs w:val="24"/>
        </w:rPr>
        <w:t xml:space="preserve"> 17:00</w:t>
      </w:r>
      <w:r w:rsidR="00DB1DAC">
        <w:rPr>
          <w:rFonts w:asciiTheme="minorHAnsi" w:hAnsiTheme="minorHAnsi" w:cstheme="minorHAnsi"/>
          <w:sz w:val="24"/>
          <w:szCs w:val="24"/>
        </w:rPr>
        <w:t xml:space="preserve"> Uhr</w:t>
      </w:r>
      <w:r w:rsidR="002374A1">
        <w:rPr>
          <w:rFonts w:asciiTheme="minorHAnsi" w:hAnsiTheme="minorHAnsi" w:cstheme="minorHAnsi"/>
          <w:sz w:val="24"/>
          <w:szCs w:val="24"/>
        </w:rPr>
        <w:t xml:space="preserve"> </w:t>
      </w:r>
      <w:r w:rsidR="00DB1DAC">
        <w:rPr>
          <w:rFonts w:asciiTheme="minorHAnsi" w:hAnsiTheme="minorHAnsi" w:cstheme="minorHAnsi"/>
          <w:sz w:val="24"/>
          <w:szCs w:val="24"/>
        </w:rPr>
        <w:tab/>
      </w:r>
      <w:r w:rsidR="002374A1" w:rsidRPr="002374A1">
        <w:rPr>
          <w:rFonts w:asciiTheme="minorHAnsi" w:hAnsiTheme="minorHAnsi" w:cstheme="minorHAnsi"/>
          <w:sz w:val="24"/>
          <w:szCs w:val="24"/>
        </w:rPr>
        <w:t>Besuch im Haus der</w:t>
      </w:r>
      <w:r w:rsidR="002374A1">
        <w:rPr>
          <w:rFonts w:asciiTheme="minorHAnsi" w:hAnsiTheme="minorHAnsi" w:cstheme="minorHAnsi"/>
          <w:sz w:val="24"/>
          <w:szCs w:val="24"/>
        </w:rPr>
        <w:t xml:space="preserve"> </w:t>
      </w:r>
      <w:r w:rsidR="002374A1" w:rsidRPr="002374A1">
        <w:rPr>
          <w:rFonts w:asciiTheme="minorHAnsi" w:hAnsiTheme="minorHAnsi" w:cstheme="minorHAnsi"/>
          <w:sz w:val="24"/>
          <w:szCs w:val="24"/>
        </w:rPr>
        <w:t>Landwirtschaft</w:t>
      </w:r>
      <w:r w:rsidR="004C60A2">
        <w:rPr>
          <w:rFonts w:asciiTheme="minorHAnsi" w:hAnsiTheme="minorHAnsi" w:cstheme="minorHAnsi"/>
          <w:sz w:val="24"/>
          <w:szCs w:val="24"/>
        </w:rPr>
        <w:t xml:space="preserve"> und Ernährung</w:t>
      </w:r>
      <w:r w:rsidR="002374A1">
        <w:rPr>
          <w:rFonts w:asciiTheme="minorHAnsi" w:hAnsiTheme="minorHAnsi" w:cstheme="minorHAnsi"/>
          <w:sz w:val="24"/>
          <w:szCs w:val="24"/>
        </w:rPr>
        <w:t xml:space="preserve"> (Claire-</w:t>
      </w:r>
      <w:proofErr w:type="spellStart"/>
      <w:r w:rsidR="002374A1">
        <w:rPr>
          <w:rFonts w:asciiTheme="minorHAnsi" w:hAnsiTheme="minorHAnsi" w:cstheme="minorHAnsi"/>
          <w:sz w:val="24"/>
          <w:szCs w:val="24"/>
        </w:rPr>
        <w:t>Waldoff</w:t>
      </w:r>
      <w:proofErr w:type="spellEnd"/>
      <w:r w:rsidR="002374A1">
        <w:rPr>
          <w:rFonts w:asciiTheme="minorHAnsi" w:hAnsiTheme="minorHAnsi" w:cstheme="minorHAnsi"/>
          <w:sz w:val="24"/>
          <w:szCs w:val="24"/>
        </w:rPr>
        <w:t>-Str. 7, 10117 Berlin)</w:t>
      </w:r>
      <w:r w:rsidR="002374A1" w:rsidRPr="002374A1">
        <w:rPr>
          <w:rFonts w:asciiTheme="minorHAnsi" w:hAnsiTheme="minorHAnsi" w:cstheme="minorHAnsi"/>
          <w:sz w:val="24"/>
          <w:szCs w:val="24"/>
        </w:rPr>
        <w:t xml:space="preserve"> </w:t>
      </w:r>
      <w:r w:rsidR="004C60A2">
        <w:rPr>
          <w:rFonts w:asciiTheme="minorHAnsi" w:hAnsiTheme="minorHAnsi" w:cstheme="minorHAnsi"/>
          <w:sz w:val="24"/>
          <w:szCs w:val="24"/>
        </w:rPr>
        <w:t>– Verbandsarbeit und Forstpolitik (DBV, DFWR, AGDW)</w:t>
      </w:r>
    </w:p>
    <w:p w14:paraId="21C136F4" w14:textId="0C65FB12" w:rsidR="004C60A2" w:rsidRDefault="00DB1DAC" w:rsidP="004C60A2">
      <w:pPr>
        <w:ind w:left="2124" w:hanging="2124"/>
        <w:rPr>
          <w:rFonts w:asciiTheme="minorHAnsi" w:hAnsiTheme="minorHAnsi" w:cstheme="minorHAnsi"/>
          <w:sz w:val="24"/>
          <w:szCs w:val="24"/>
        </w:rPr>
      </w:pPr>
      <w:r w:rsidRPr="00DB1DAC">
        <w:rPr>
          <w:rFonts w:asciiTheme="minorHAnsi" w:hAnsiTheme="minorHAnsi" w:cstheme="minorHAnsi"/>
          <w:i/>
          <w:sz w:val="24"/>
          <w:szCs w:val="24"/>
        </w:rPr>
        <w:t>18:30 Uhr</w:t>
      </w:r>
      <w:r w:rsidR="004C60A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gemeinsames Abendessen – Ständige Vertretung </w:t>
      </w:r>
      <w:r w:rsidR="004C60A2">
        <w:rPr>
          <w:rFonts w:asciiTheme="minorHAnsi" w:hAnsiTheme="minorHAnsi" w:cstheme="minorHAnsi"/>
          <w:sz w:val="24"/>
          <w:szCs w:val="24"/>
        </w:rPr>
        <w:t>(</w:t>
      </w:r>
      <w:r w:rsidR="004C60A2" w:rsidRPr="004C60A2">
        <w:rPr>
          <w:rFonts w:asciiTheme="minorHAnsi" w:hAnsiTheme="minorHAnsi" w:cstheme="minorHAnsi"/>
          <w:sz w:val="24"/>
          <w:szCs w:val="24"/>
        </w:rPr>
        <w:t>Schiffbauerdamm 8</w:t>
      </w:r>
      <w:r w:rsidR="004C60A2">
        <w:rPr>
          <w:rFonts w:asciiTheme="minorHAnsi" w:hAnsiTheme="minorHAnsi" w:cstheme="minorHAnsi"/>
          <w:sz w:val="24"/>
          <w:szCs w:val="24"/>
        </w:rPr>
        <w:t>,</w:t>
      </w:r>
      <w:r w:rsidR="004C60A2" w:rsidRPr="004C60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6F10E5" w14:textId="3F044469" w:rsidR="002374A1" w:rsidRDefault="004C60A2" w:rsidP="004C60A2">
      <w:pPr>
        <w:ind w:left="2124"/>
        <w:rPr>
          <w:rFonts w:asciiTheme="minorHAnsi" w:hAnsiTheme="minorHAnsi" w:cstheme="minorHAnsi"/>
          <w:sz w:val="24"/>
          <w:szCs w:val="24"/>
        </w:rPr>
      </w:pPr>
      <w:r w:rsidRPr="004C60A2">
        <w:rPr>
          <w:rFonts w:asciiTheme="minorHAnsi" w:hAnsiTheme="minorHAnsi" w:cstheme="minorHAnsi"/>
          <w:sz w:val="24"/>
          <w:szCs w:val="24"/>
        </w:rPr>
        <w:t>10117 Berlin)</w:t>
      </w:r>
    </w:p>
    <w:p w14:paraId="44C1ACAA" w14:textId="5509BCCA" w:rsidR="002374A1" w:rsidRDefault="002374A1" w:rsidP="002374A1">
      <w:pPr>
        <w:rPr>
          <w:rFonts w:asciiTheme="minorHAnsi" w:hAnsiTheme="minorHAnsi" w:cstheme="minorHAnsi"/>
          <w:sz w:val="24"/>
          <w:szCs w:val="24"/>
        </w:rPr>
      </w:pPr>
    </w:p>
    <w:p w14:paraId="719C72B6" w14:textId="61A57D68" w:rsidR="002374A1" w:rsidRPr="00DB1DAC" w:rsidRDefault="00DB1DAC" w:rsidP="002374A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Freitag - </w:t>
      </w:r>
      <w:r w:rsidR="002374A1" w:rsidRPr="00DB1DAC">
        <w:rPr>
          <w:rFonts w:asciiTheme="minorHAnsi" w:hAnsiTheme="minorHAnsi" w:cstheme="minorHAnsi"/>
          <w:b/>
          <w:sz w:val="24"/>
          <w:szCs w:val="24"/>
        </w:rPr>
        <w:t>18. August 2023</w:t>
      </w:r>
    </w:p>
    <w:p w14:paraId="0A3400AA" w14:textId="40D4A294" w:rsidR="00725BF4" w:rsidRPr="00725BF4" w:rsidRDefault="00725BF4" w:rsidP="00725BF4">
      <w:pPr>
        <w:ind w:left="2124" w:hanging="2124"/>
        <w:rPr>
          <w:rFonts w:asciiTheme="minorHAnsi" w:hAnsiTheme="minorHAnsi" w:cstheme="minorHAnsi"/>
          <w:sz w:val="24"/>
          <w:szCs w:val="24"/>
        </w:rPr>
      </w:pPr>
      <w:r w:rsidRPr="00725BF4">
        <w:rPr>
          <w:rFonts w:asciiTheme="minorHAnsi" w:hAnsiTheme="minorHAnsi" w:cstheme="minorHAnsi"/>
          <w:i/>
          <w:sz w:val="24"/>
          <w:szCs w:val="24"/>
        </w:rPr>
        <w:t>10.00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5BF4">
        <w:rPr>
          <w:rFonts w:asciiTheme="minorHAnsi" w:hAnsiTheme="minorHAnsi" w:cstheme="minorHAnsi"/>
          <w:i/>
          <w:sz w:val="24"/>
          <w:szCs w:val="24"/>
        </w:rPr>
        <w:t>-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5BF4">
        <w:rPr>
          <w:rFonts w:asciiTheme="minorHAnsi" w:hAnsiTheme="minorHAnsi" w:cstheme="minorHAnsi"/>
          <w:i/>
          <w:sz w:val="24"/>
          <w:szCs w:val="24"/>
        </w:rPr>
        <w:t>13.00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Berliner Forsten - </w:t>
      </w:r>
      <w:r w:rsidRPr="002374A1">
        <w:rPr>
          <w:rFonts w:asciiTheme="minorHAnsi" w:hAnsiTheme="minorHAnsi" w:cstheme="minorHAnsi"/>
          <w:sz w:val="24"/>
          <w:szCs w:val="24"/>
        </w:rPr>
        <w:t xml:space="preserve">Rundweg </w:t>
      </w:r>
      <w:proofErr w:type="spellStart"/>
      <w:r w:rsidRPr="00DB1DAC">
        <w:rPr>
          <w:rFonts w:asciiTheme="minorHAnsi" w:hAnsiTheme="minorHAnsi" w:cstheme="minorHAnsi"/>
          <w:i/>
          <w:sz w:val="24"/>
          <w:szCs w:val="24"/>
        </w:rPr>
        <w:t>Wald.Berlin.Klima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Havelchaussee 61, 14193 Berlin) </w:t>
      </w:r>
      <w:r w:rsidRPr="00725BF4">
        <w:rPr>
          <w:rFonts w:ascii="Arial" w:hAnsi="Arial" w:cs="Arial"/>
          <w:color w:val="202124"/>
          <w:sz w:val="21"/>
          <w:szCs w:val="21"/>
          <w:shd w:val="clear" w:color="auto" w:fill="FFFFFF"/>
        </w:rPr>
        <w:sym w:font="Wingdings" w:char="F0E0"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zugehörige kostenlose App und weitere Informationen unter </w:t>
      </w:r>
      <w:r w:rsidRPr="002374A1">
        <w:rPr>
          <w:rFonts w:asciiTheme="minorHAnsi" w:hAnsiTheme="minorHAnsi" w:cstheme="minorHAnsi"/>
          <w:sz w:val="24"/>
          <w:szCs w:val="24"/>
        </w:rPr>
        <w:t>https://www.berlin.de/forsten/walderlebnis/wald-berlin-klima/</w:t>
      </w:r>
    </w:p>
    <w:p w14:paraId="7497322C" w14:textId="5B236F60" w:rsidR="00725BF4" w:rsidRPr="00725BF4" w:rsidRDefault="00725BF4" w:rsidP="00725BF4">
      <w:pPr>
        <w:rPr>
          <w:rFonts w:asciiTheme="minorHAnsi" w:hAnsiTheme="minorHAnsi" w:cstheme="minorHAnsi"/>
          <w:sz w:val="24"/>
          <w:szCs w:val="24"/>
        </w:rPr>
      </w:pPr>
      <w:r w:rsidRPr="00725BF4">
        <w:rPr>
          <w:rFonts w:asciiTheme="minorHAnsi" w:hAnsiTheme="minorHAnsi" w:cstheme="minorHAnsi"/>
          <w:i/>
          <w:sz w:val="24"/>
          <w:szCs w:val="24"/>
        </w:rPr>
        <w:t>13.00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5BF4">
        <w:rPr>
          <w:rFonts w:asciiTheme="minorHAnsi" w:hAnsiTheme="minorHAnsi" w:cstheme="minorHAnsi"/>
          <w:i/>
          <w:sz w:val="24"/>
          <w:szCs w:val="24"/>
        </w:rPr>
        <w:t>-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5BF4">
        <w:rPr>
          <w:rFonts w:asciiTheme="minorHAnsi" w:hAnsiTheme="minorHAnsi" w:cstheme="minorHAnsi"/>
          <w:i/>
          <w:sz w:val="24"/>
          <w:szCs w:val="24"/>
        </w:rPr>
        <w:t>13.30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Besichtigung </w:t>
      </w:r>
      <w:proofErr w:type="spellStart"/>
      <w:r>
        <w:rPr>
          <w:rFonts w:asciiTheme="minorHAnsi" w:hAnsiTheme="minorHAnsi" w:cstheme="minorHAnsi"/>
          <w:sz w:val="24"/>
          <w:szCs w:val="24"/>
        </w:rPr>
        <w:t>Grunewaldturm</w:t>
      </w:r>
      <w:proofErr w:type="spellEnd"/>
    </w:p>
    <w:p w14:paraId="2D216ED3" w14:textId="73F5536F" w:rsidR="00725BF4" w:rsidRPr="00725BF4" w:rsidRDefault="00725BF4" w:rsidP="00725BF4">
      <w:pPr>
        <w:rPr>
          <w:rFonts w:asciiTheme="minorHAnsi" w:hAnsiTheme="minorHAnsi" w:cstheme="minorHAnsi"/>
          <w:sz w:val="24"/>
          <w:szCs w:val="24"/>
        </w:rPr>
      </w:pPr>
      <w:r w:rsidRPr="00725BF4">
        <w:rPr>
          <w:rFonts w:asciiTheme="minorHAnsi" w:hAnsiTheme="minorHAnsi" w:cstheme="minorHAnsi"/>
          <w:i/>
          <w:sz w:val="24"/>
          <w:szCs w:val="24"/>
        </w:rPr>
        <w:t>13.30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5BF4">
        <w:rPr>
          <w:rFonts w:asciiTheme="minorHAnsi" w:hAnsiTheme="minorHAnsi" w:cstheme="minorHAnsi"/>
          <w:i/>
          <w:sz w:val="24"/>
          <w:szCs w:val="24"/>
        </w:rPr>
        <w:t>-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5BF4">
        <w:rPr>
          <w:rFonts w:asciiTheme="minorHAnsi" w:hAnsiTheme="minorHAnsi" w:cstheme="minorHAnsi"/>
          <w:i/>
          <w:sz w:val="24"/>
          <w:szCs w:val="24"/>
        </w:rPr>
        <w:t>14.30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gemeinsames Mittagessen im Kaisergarten (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Havelchaussee 61, 14193 Berlin)</w:t>
      </w:r>
    </w:p>
    <w:p w14:paraId="0C8FFC67" w14:textId="2CCB5154" w:rsidR="002374A1" w:rsidRDefault="002374A1" w:rsidP="002374A1">
      <w:pPr>
        <w:rPr>
          <w:rFonts w:asciiTheme="minorHAnsi" w:hAnsiTheme="minorHAnsi" w:cstheme="minorHAnsi"/>
          <w:sz w:val="24"/>
          <w:szCs w:val="24"/>
        </w:rPr>
      </w:pPr>
    </w:p>
    <w:p w14:paraId="0EFBDCAF" w14:textId="4295AE06" w:rsidR="00957E3D" w:rsidRDefault="00DB1DAC" w:rsidP="002374A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Samstag - </w:t>
      </w:r>
      <w:r w:rsidR="00957E3D" w:rsidRPr="00DB1DAC">
        <w:rPr>
          <w:rFonts w:asciiTheme="minorHAnsi" w:hAnsiTheme="minorHAnsi" w:cstheme="minorHAnsi"/>
          <w:b/>
          <w:sz w:val="24"/>
          <w:szCs w:val="24"/>
        </w:rPr>
        <w:t>19. August 2023</w:t>
      </w:r>
    </w:p>
    <w:p w14:paraId="1282EDEC" w14:textId="0AEB296B" w:rsidR="00DB1DAC" w:rsidRDefault="00DB1DAC" w:rsidP="002374A1">
      <w:pPr>
        <w:rPr>
          <w:rFonts w:asciiTheme="minorHAnsi" w:hAnsiTheme="minorHAnsi" w:cstheme="minorHAnsi"/>
          <w:sz w:val="24"/>
          <w:szCs w:val="24"/>
        </w:rPr>
      </w:pPr>
      <w:r w:rsidRPr="00DB1DAC">
        <w:rPr>
          <w:rFonts w:asciiTheme="minorHAnsi" w:hAnsiTheme="minorHAnsi" w:cstheme="minorHAnsi"/>
          <w:i/>
          <w:sz w:val="24"/>
          <w:szCs w:val="24"/>
        </w:rPr>
        <w:t xml:space="preserve">10:00 </w:t>
      </w:r>
      <w:r w:rsidR="00804C3F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DB1DAC">
        <w:rPr>
          <w:rFonts w:asciiTheme="minorHAnsi" w:hAnsiTheme="minorHAnsi" w:cstheme="minorHAnsi"/>
          <w:i/>
          <w:sz w:val="24"/>
          <w:szCs w:val="24"/>
        </w:rPr>
        <w:t>12:00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054158" w:rsidRPr="008645BD">
        <w:rPr>
          <w:rFonts w:asciiTheme="minorHAnsi" w:hAnsiTheme="minorHAnsi" w:cstheme="minorHAnsi"/>
          <w:sz w:val="24"/>
          <w:szCs w:val="24"/>
        </w:rPr>
        <w:t>Stadtführung Berlin</w:t>
      </w:r>
    </w:p>
    <w:p w14:paraId="546EF246" w14:textId="32DCFC4A" w:rsidR="003F4151" w:rsidRPr="003F4151" w:rsidRDefault="003F4151" w:rsidP="002374A1">
      <w:pPr>
        <w:rPr>
          <w:rFonts w:asciiTheme="minorHAnsi" w:hAnsiTheme="minorHAnsi" w:cstheme="minorHAnsi"/>
          <w:sz w:val="24"/>
          <w:szCs w:val="24"/>
        </w:rPr>
      </w:pPr>
      <w:r w:rsidRPr="003F4151">
        <w:rPr>
          <w:rFonts w:asciiTheme="minorHAnsi" w:hAnsiTheme="minorHAnsi" w:cstheme="minorHAnsi"/>
          <w:i/>
          <w:sz w:val="24"/>
          <w:szCs w:val="24"/>
        </w:rPr>
        <w:t xml:space="preserve">12.30 </w:t>
      </w:r>
      <w:r>
        <w:rPr>
          <w:rFonts w:asciiTheme="minorHAnsi" w:hAnsiTheme="minorHAnsi" w:cstheme="minorHAnsi"/>
          <w:i/>
          <w:sz w:val="24"/>
          <w:szCs w:val="24"/>
        </w:rPr>
        <w:t>-</w:t>
      </w:r>
      <w:r w:rsidRPr="003F4151">
        <w:rPr>
          <w:rFonts w:asciiTheme="minorHAnsi" w:hAnsiTheme="minorHAnsi" w:cstheme="minorHAnsi"/>
          <w:i/>
          <w:sz w:val="24"/>
          <w:szCs w:val="24"/>
        </w:rPr>
        <w:t xml:space="preserve"> 14.00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A83DD5">
        <w:rPr>
          <w:rFonts w:asciiTheme="minorHAnsi" w:hAnsiTheme="minorHAnsi" w:cstheme="minorHAnsi"/>
          <w:sz w:val="24"/>
          <w:szCs w:val="24"/>
        </w:rPr>
        <w:t>Abschlussessen Zollparkhof</w:t>
      </w:r>
    </w:p>
    <w:p w14:paraId="6BB98D11" w14:textId="31F882F5" w:rsidR="00957E3D" w:rsidRPr="003F4151" w:rsidRDefault="003F4151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Ab 14.00 Uhr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Nachmittag zur freien Verfügung und Heimreise</w:t>
      </w:r>
    </w:p>
    <w:p w14:paraId="5111F9F4" w14:textId="39AEF775" w:rsidR="00957E3D" w:rsidRDefault="00957E3D" w:rsidP="002374A1">
      <w:pPr>
        <w:rPr>
          <w:rFonts w:asciiTheme="minorHAnsi" w:hAnsiTheme="minorHAnsi" w:cstheme="minorHAnsi"/>
          <w:sz w:val="24"/>
          <w:szCs w:val="24"/>
        </w:rPr>
      </w:pPr>
    </w:p>
    <w:p w14:paraId="541A4EA6" w14:textId="77777777" w:rsidR="00AD12F6" w:rsidRDefault="00957E3D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die Übernachtungen sind im Park Inn Hotel am Alexanderplatz </w:t>
      </w:r>
      <w:r w:rsidR="00AD12F6">
        <w:rPr>
          <w:rFonts w:asciiTheme="minorHAnsi" w:hAnsiTheme="minorHAnsi" w:cstheme="minorHAnsi"/>
          <w:sz w:val="24"/>
          <w:szCs w:val="24"/>
        </w:rPr>
        <w:t xml:space="preserve">ein Kontingent von 5 </w:t>
      </w:r>
      <w:r>
        <w:rPr>
          <w:rFonts w:asciiTheme="minorHAnsi" w:hAnsiTheme="minorHAnsi" w:cstheme="minorHAnsi"/>
          <w:sz w:val="24"/>
          <w:szCs w:val="24"/>
        </w:rPr>
        <w:t>Einzel</w:t>
      </w:r>
      <w:r w:rsidR="00AD12F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und </w:t>
      </w:r>
      <w:r w:rsidR="00AD12F6">
        <w:rPr>
          <w:rFonts w:asciiTheme="minorHAnsi" w:hAnsiTheme="minorHAnsi" w:cstheme="minorHAnsi"/>
          <w:sz w:val="24"/>
          <w:szCs w:val="24"/>
        </w:rPr>
        <w:t xml:space="preserve">5 </w:t>
      </w:r>
      <w:r>
        <w:rPr>
          <w:rFonts w:asciiTheme="minorHAnsi" w:hAnsiTheme="minorHAnsi" w:cstheme="minorHAnsi"/>
          <w:sz w:val="24"/>
          <w:szCs w:val="24"/>
        </w:rPr>
        <w:t>Doppelzimmer</w:t>
      </w:r>
      <w:r w:rsidR="00AD12F6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12F6">
        <w:rPr>
          <w:rFonts w:asciiTheme="minorHAnsi" w:hAnsiTheme="minorHAnsi" w:cstheme="minorHAnsi"/>
          <w:sz w:val="24"/>
          <w:szCs w:val="24"/>
        </w:rPr>
        <w:t xml:space="preserve">fest </w:t>
      </w:r>
      <w:r>
        <w:rPr>
          <w:rFonts w:asciiTheme="minorHAnsi" w:hAnsiTheme="minorHAnsi" w:cstheme="minorHAnsi"/>
          <w:sz w:val="24"/>
          <w:szCs w:val="24"/>
        </w:rPr>
        <w:t>gebucht.</w:t>
      </w:r>
      <w:r w:rsidR="00AD12F6">
        <w:rPr>
          <w:rFonts w:asciiTheme="minorHAnsi" w:hAnsiTheme="minorHAnsi" w:cstheme="minorHAnsi"/>
          <w:sz w:val="24"/>
          <w:szCs w:val="24"/>
        </w:rPr>
        <w:t xml:space="preserve"> Je nach Nachfrage, können die Einzelzimmer auch als Doppelzimmer belegt werden. </w:t>
      </w:r>
    </w:p>
    <w:p w14:paraId="59853A2C" w14:textId="6420646B" w:rsidR="00AD12F6" w:rsidRPr="00433E96" w:rsidRDefault="00AD12F6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Falls jemand selbstständig anreisen </w:t>
      </w:r>
      <w:r w:rsidR="00480E95">
        <w:rPr>
          <w:rFonts w:asciiTheme="minorHAnsi" w:hAnsiTheme="minorHAnsi" w:cstheme="minorHAnsi"/>
          <w:sz w:val="24"/>
          <w:szCs w:val="24"/>
        </w:rPr>
        <w:t xml:space="preserve">möchte </w:t>
      </w:r>
      <w:r>
        <w:rPr>
          <w:rFonts w:asciiTheme="minorHAnsi" w:hAnsiTheme="minorHAnsi" w:cstheme="minorHAnsi"/>
          <w:sz w:val="24"/>
          <w:szCs w:val="24"/>
        </w:rPr>
        <w:t>und/oder eine eigene Unterkunft in Berlin hat</w:t>
      </w:r>
      <w:r w:rsidR="00A975F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ist eine T</w:t>
      </w:r>
      <w:r w:rsidR="003F4151">
        <w:rPr>
          <w:rFonts w:asciiTheme="minorHAnsi" w:hAnsiTheme="minorHAnsi" w:cstheme="minorHAnsi"/>
          <w:sz w:val="24"/>
          <w:szCs w:val="24"/>
        </w:rPr>
        <w:t>eilnahme natürlich auch möglich.</w:t>
      </w:r>
      <w:r w:rsidR="00DB1DAC">
        <w:rPr>
          <w:rFonts w:asciiTheme="minorHAnsi" w:hAnsiTheme="minorHAnsi" w:cstheme="minorHAnsi"/>
          <w:sz w:val="24"/>
          <w:szCs w:val="24"/>
        </w:rPr>
        <w:br w:type="page"/>
      </w:r>
      <w:r w:rsidRPr="00DB1DAC">
        <w:rPr>
          <w:rFonts w:asciiTheme="minorHAnsi" w:hAnsiTheme="minorHAnsi" w:cstheme="minorHAnsi"/>
          <w:b/>
          <w:sz w:val="24"/>
          <w:szCs w:val="24"/>
        </w:rPr>
        <w:lastRenderedPageBreak/>
        <w:t>Anmeldung</w:t>
      </w:r>
    </w:p>
    <w:p w14:paraId="40D3774A" w14:textId="77777777" w:rsidR="00AD12F6" w:rsidRDefault="00AD12F6" w:rsidP="002374A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D12F6" w14:paraId="7941396C" w14:textId="77777777" w:rsidTr="00AD12F6">
        <w:tc>
          <w:tcPr>
            <w:tcW w:w="4813" w:type="dxa"/>
          </w:tcPr>
          <w:p w14:paraId="5C1CA7F4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14:paraId="7B340416" w14:textId="7B3FDD60" w:rsidR="003F4151" w:rsidRDefault="003F4151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58DBABA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2F6" w14:paraId="33634BBB" w14:textId="77777777" w:rsidTr="00AD12F6">
        <w:tc>
          <w:tcPr>
            <w:tcW w:w="4813" w:type="dxa"/>
          </w:tcPr>
          <w:p w14:paraId="5B5ECDB4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  <w:p w14:paraId="5644EBDB" w14:textId="2DE593AB" w:rsidR="003F4151" w:rsidRDefault="003F4151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1901B5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2F6" w14:paraId="13D33F2C" w14:textId="77777777" w:rsidTr="00AD12F6">
        <w:tc>
          <w:tcPr>
            <w:tcW w:w="4813" w:type="dxa"/>
          </w:tcPr>
          <w:p w14:paraId="06D7F894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  <w:p w14:paraId="035D09A6" w14:textId="4FF1B5CA" w:rsidR="003F4151" w:rsidRDefault="003F4151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347C813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2F6" w14:paraId="31D5B7B0" w14:textId="77777777" w:rsidTr="00AD12F6">
        <w:tc>
          <w:tcPr>
            <w:tcW w:w="4813" w:type="dxa"/>
          </w:tcPr>
          <w:p w14:paraId="3C2592DD" w14:textId="41ED273C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Geburtsdatum (wird für den Besuch im Reichstag benötigt)</w:t>
            </w:r>
          </w:p>
        </w:tc>
        <w:tc>
          <w:tcPr>
            <w:tcW w:w="4814" w:type="dxa"/>
          </w:tcPr>
          <w:p w14:paraId="088001E7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ED082D" w14:textId="77777777" w:rsidR="00AD12F6" w:rsidRDefault="00AD12F6" w:rsidP="002374A1">
      <w:pPr>
        <w:rPr>
          <w:rFonts w:asciiTheme="minorHAnsi" w:hAnsiTheme="minorHAnsi" w:cstheme="minorHAnsi"/>
          <w:sz w:val="24"/>
          <w:szCs w:val="24"/>
        </w:rPr>
      </w:pPr>
    </w:p>
    <w:p w14:paraId="085819FA" w14:textId="4A42F3C6" w:rsidR="00957E3D" w:rsidRDefault="00AD12F6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Ich buche verbindlich </w:t>
      </w:r>
      <w:r w:rsidR="00957E3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70CC727" w14:textId="6040F1B1" w:rsidR="00957E3D" w:rsidRDefault="00957E3D" w:rsidP="002374A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44DCC" w14:paraId="051C1C71" w14:textId="77777777" w:rsidTr="00957E3D">
        <w:tc>
          <w:tcPr>
            <w:tcW w:w="3209" w:type="dxa"/>
          </w:tcPr>
          <w:p w14:paraId="3A196F2C" w14:textId="2BA9923B" w:rsidR="00444DCC" w:rsidRDefault="00444DCC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Programmpunkt</w:t>
            </w:r>
          </w:p>
        </w:tc>
        <w:tc>
          <w:tcPr>
            <w:tcW w:w="3209" w:type="dxa"/>
          </w:tcPr>
          <w:p w14:paraId="7CCAB263" w14:textId="2873C892" w:rsidR="00444DCC" w:rsidRDefault="00444DCC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Kosten</w:t>
            </w:r>
          </w:p>
        </w:tc>
        <w:tc>
          <w:tcPr>
            <w:tcW w:w="3209" w:type="dxa"/>
          </w:tcPr>
          <w:p w14:paraId="072A8424" w14:textId="5141FB0A" w:rsidR="006017A6" w:rsidRDefault="006017A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Meine </w:t>
            </w:r>
            <w:r w:rsidR="001E34E7">
              <w:rPr>
                <w:rFonts w:asciiTheme="minorHAnsi" w:hAnsiTheme="minorHAnsi" w:cstheme="minorHAnsi"/>
                <w:sz w:val="24"/>
                <w:szCs w:val="24"/>
              </w:rPr>
              <w:t>Buchungen (Bitte Ankreuzen)</w:t>
            </w:r>
          </w:p>
        </w:tc>
      </w:tr>
      <w:tr w:rsidR="00957E3D" w14:paraId="3ED99F8E" w14:textId="77777777" w:rsidTr="00957E3D">
        <w:tc>
          <w:tcPr>
            <w:tcW w:w="3209" w:type="dxa"/>
          </w:tcPr>
          <w:p w14:paraId="01C03535" w14:textId="204EB4F8" w:rsidR="00957E3D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Bahnfahrt</w:t>
            </w:r>
          </w:p>
        </w:tc>
        <w:tc>
          <w:tcPr>
            <w:tcW w:w="3209" w:type="dxa"/>
          </w:tcPr>
          <w:p w14:paraId="45C5D612" w14:textId="447F3488" w:rsidR="00957E3D" w:rsidRPr="00A1503C" w:rsidRDefault="00957E3D" w:rsidP="00A1503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50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60,-</w:t>
            </w:r>
          </w:p>
        </w:tc>
        <w:tc>
          <w:tcPr>
            <w:tcW w:w="3209" w:type="dxa"/>
          </w:tcPr>
          <w:p w14:paraId="51B243A3" w14:textId="77777777" w:rsidR="00957E3D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7E3D" w14:paraId="7748025E" w14:textId="77777777" w:rsidTr="00957E3D">
        <w:tc>
          <w:tcPr>
            <w:tcW w:w="3209" w:type="dxa"/>
          </w:tcPr>
          <w:p w14:paraId="35398838" w14:textId="756CB9EB" w:rsidR="008E2359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Übernachtungen im Doppelzimmer</w:t>
            </w:r>
            <w:r w:rsidR="008E2359">
              <w:rPr>
                <w:rFonts w:asciiTheme="minorHAnsi" w:hAnsiTheme="minorHAnsi" w:cstheme="minorHAnsi"/>
                <w:sz w:val="24"/>
                <w:szCs w:val="24"/>
              </w:rPr>
              <w:t xml:space="preserve"> mit ……………………………………….</w:t>
            </w:r>
          </w:p>
          <w:p w14:paraId="7B367ACD" w14:textId="0AE2ADFD" w:rsidR="008E2359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 Person, ink</w:t>
            </w:r>
            <w:r w:rsidR="008E2359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Frühstück</w:t>
            </w:r>
          </w:p>
        </w:tc>
        <w:tc>
          <w:tcPr>
            <w:tcW w:w="3209" w:type="dxa"/>
          </w:tcPr>
          <w:p w14:paraId="7411F16C" w14:textId="0FD934D4" w:rsidR="00957E3D" w:rsidRPr="00A1503C" w:rsidRDefault="00957E3D" w:rsidP="00A1503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50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146,- €</w:t>
            </w:r>
          </w:p>
        </w:tc>
        <w:tc>
          <w:tcPr>
            <w:tcW w:w="3209" w:type="dxa"/>
          </w:tcPr>
          <w:p w14:paraId="6F67AC40" w14:textId="77777777" w:rsidR="00957E3D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7E3D" w14:paraId="59099077" w14:textId="77777777" w:rsidTr="00957E3D">
        <w:tc>
          <w:tcPr>
            <w:tcW w:w="3209" w:type="dxa"/>
          </w:tcPr>
          <w:p w14:paraId="48D095FC" w14:textId="0A5F65BA" w:rsidR="00957E3D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Übernachtungen im Einzelzimmer je Person, inkl. Frühstück</w:t>
            </w:r>
          </w:p>
        </w:tc>
        <w:tc>
          <w:tcPr>
            <w:tcW w:w="3209" w:type="dxa"/>
          </w:tcPr>
          <w:p w14:paraId="0516C1E9" w14:textId="157B53AE" w:rsidR="00957E3D" w:rsidRPr="00A1503C" w:rsidRDefault="00957E3D" w:rsidP="00A1503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50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294,- €</w:t>
            </w:r>
          </w:p>
        </w:tc>
        <w:tc>
          <w:tcPr>
            <w:tcW w:w="3209" w:type="dxa"/>
          </w:tcPr>
          <w:p w14:paraId="5519C78F" w14:textId="77777777" w:rsidR="00957E3D" w:rsidRDefault="00957E3D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2F6" w14:paraId="14C72812" w14:textId="77777777" w:rsidTr="00957E3D">
        <w:tc>
          <w:tcPr>
            <w:tcW w:w="3209" w:type="dxa"/>
          </w:tcPr>
          <w:p w14:paraId="09A8540B" w14:textId="0E99C0A5" w:rsidR="00AD12F6" w:rsidRDefault="008645BD" w:rsidP="002B7E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Teilnahme </w:t>
            </w:r>
            <w:r w:rsidR="002B7E39">
              <w:rPr>
                <w:rFonts w:asciiTheme="minorHAnsi" w:hAnsiTheme="minorHAnsi" w:cstheme="minorHAnsi"/>
                <w:sz w:val="24"/>
                <w:szCs w:val="24"/>
              </w:rPr>
              <w:t xml:space="preserve">gemeinsame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Essen </w:t>
            </w:r>
            <w:r w:rsidR="00CF0B47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="002B7E39">
              <w:rPr>
                <w:rFonts w:asciiTheme="minorHAnsi" w:hAnsiTheme="minorHAnsi" w:cstheme="minorHAnsi"/>
                <w:sz w:val="24"/>
                <w:szCs w:val="24"/>
              </w:rPr>
              <w:t xml:space="preserve"> 16., 17.,</w:t>
            </w:r>
            <w:r w:rsidR="008E2359">
              <w:rPr>
                <w:rFonts w:asciiTheme="minorHAnsi" w:hAnsiTheme="minorHAnsi" w:cstheme="minorHAnsi"/>
                <w:sz w:val="24"/>
                <w:szCs w:val="24"/>
              </w:rPr>
              <w:t>18.8.</w:t>
            </w:r>
            <w:r w:rsidR="002B7E39">
              <w:rPr>
                <w:rFonts w:asciiTheme="minorHAnsi" w:hAnsiTheme="minorHAnsi" w:cstheme="minorHAnsi"/>
                <w:sz w:val="24"/>
                <w:szCs w:val="24"/>
              </w:rPr>
              <w:t xml:space="preserve"> und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19.08. </w:t>
            </w:r>
            <w:r w:rsidR="008E23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12F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für Reservierung notwendig</w:t>
            </w:r>
            <w:r w:rsidR="00AD12F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14:paraId="19ACCE7E" w14:textId="48622F4B" w:rsidR="00AD12F6" w:rsidRPr="00A1503C" w:rsidRDefault="00AD12F6" w:rsidP="00A1503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50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Selbstzahler</w:t>
            </w:r>
          </w:p>
        </w:tc>
        <w:tc>
          <w:tcPr>
            <w:tcW w:w="3209" w:type="dxa"/>
          </w:tcPr>
          <w:p w14:paraId="157A6D7E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85E" w14:paraId="63747767" w14:textId="77777777" w:rsidTr="00957E3D">
        <w:tc>
          <w:tcPr>
            <w:tcW w:w="3209" w:type="dxa"/>
          </w:tcPr>
          <w:p w14:paraId="69AC4279" w14:textId="1D343356" w:rsidR="001B785E" w:rsidRDefault="0013236F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Gruppenticket für die BVG an 2 Tagen</w:t>
            </w:r>
          </w:p>
        </w:tc>
        <w:tc>
          <w:tcPr>
            <w:tcW w:w="3209" w:type="dxa"/>
          </w:tcPr>
          <w:p w14:paraId="107F1305" w14:textId="48D86F9E" w:rsidR="001B785E" w:rsidRDefault="0013236F" w:rsidP="004940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40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12,-€/Person</w:t>
            </w:r>
          </w:p>
        </w:tc>
        <w:tc>
          <w:tcPr>
            <w:tcW w:w="3209" w:type="dxa"/>
          </w:tcPr>
          <w:p w14:paraId="76097257" w14:textId="77777777" w:rsidR="001B785E" w:rsidRDefault="001B785E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2B9" w14:paraId="15DDE0A9" w14:textId="77777777" w:rsidTr="00957E3D">
        <w:tc>
          <w:tcPr>
            <w:tcW w:w="3209" w:type="dxa"/>
          </w:tcPr>
          <w:p w14:paraId="748FE999" w14:textId="71254839" w:rsidR="00B032B9" w:rsidRDefault="00B41B4B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Stadtführung</w:t>
            </w:r>
          </w:p>
        </w:tc>
        <w:tc>
          <w:tcPr>
            <w:tcW w:w="3209" w:type="dxa"/>
          </w:tcPr>
          <w:p w14:paraId="50019BA0" w14:textId="58D06027" w:rsidR="00B032B9" w:rsidRDefault="00B41B4B" w:rsidP="00B41B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1B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10,- €/Person</w:t>
            </w:r>
          </w:p>
        </w:tc>
        <w:tc>
          <w:tcPr>
            <w:tcW w:w="3209" w:type="dxa"/>
          </w:tcPr>
          <w:p w14:paraId="68BC2B81" w14:textId="77777777" w:rsidR="00B032B9" w:rsidRDefault="00B032B9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2F6" w14:paraId="2D23622A" w14:textId="77777777" w:rsidTr="00957E3D">
        <w:tc>
          <w:tcPr>
            <w:tcW w:w="3209" w:type="dxa"/>
          </w:tcPr>
          <w:p w14:paraId="2E724CBE" w14:textId="35A1338F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Ich reise selbst an und benötige </w:t>
            </w:r>
            <w:r w:rsidR="008E2359">
              <w:rPr>
                <w:rFonts w:asciiTheme="minorHAnsi" w:hAnsiTheme="minorHAnsi" w:cstheme="minorHAnsi"/>
                <w:sz w:val="24"/>
                <w:szCs w:val="24"/>
              </w:rPr>
              <w:t>keine Hotelbuchung</w:t>
            </w:r>
          </w:p>
        </w:tc>
        <w:tc>
          <w:tcPr>
            <w:tcW w:w="3209" w:type="dxa"/>
          </w:tcPr>
          <w:p w14:paraId="71F6E378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781799E" w14:textId="77777777" w:rsidR="00AD12F6" w:rsidRDefault="00AD12F6" w:rsidP="0023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965020" w14:textId="672565E7" w:rsidR="00957E3D" w:rsidRDefault="00957E3D" w:rsidP="002374A1">
      <w:pPr>
        <w:rPr>
          <w:rFonts w:asciiTheme="minorHAnsi" w:hAnsiTheme="minorHAnsi" w:cstheme="minorHAnsi"/>
          <w:sz w:val="24"/>
          <w:szCs w:val="24"/>
        </w:rPr>
      </w:pPr>
    </w:p>
    <w:p w14:paraId="0E1F1FCD" w14:textId="77777777" w:rsidR="00473CFC" w:rsidRDefault="00473CFC" w:rsidP="002374A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15DA16DF" w14:textId="77777777" w:rsidR="00473CFC" w:rsidRDefault="00473CFC" w:rsidP="002374A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E314250" w14:textId="3882ACE2" w:rsidR="00473CFC" w:rsidRDefault="00473CFC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(Ort, Datum Unterschrift)</w:t>
      </w:r>
    </w:p>
    <w:p w14:paraId="5EF60A87" w14:textId="77777777" w:rsidR="00473CFC" w:rsidRDefault="00473CFC" w:rsidP="002374A1">
      <w:pPr>
        <w:rPr>
          <w:rFonts w:asciiTheme="minorHAnsi" w:hAnsiTheme="minorHAnsi" w:cstheme="minorHAnsi"/>
          <w:sz w:val="24"/>
          <w:szCs w:val="24"/>
        </w:rPr>
      </w:pPr>
    </w:p>
    <w:p w14:paraId="0EBFB3F8" w14:textId="77777777" w:rsidR="00473CFC" w:rsidRDefault="00473CFC" w:rsidP="002374A1">
      <w:pPr>
        <w:rPr>
          <w:rFonts w:asciiTheme="minorHAnsi" w:hAnsiTheme="minorHAnsi" w:cstheme="minorHAnsi"/>
          <w:sz w:val="24"/>
          <w:szCs w:val="24"/>
        </w:rPr>
      </w:pPr>
    </w:p>
    <w:p w14:paraId="7F1D5E9C" w14:textId="4E3A0B68" w:rsidR="008E2359" w:rsidRDefault="006173F3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8E2359">
        <w:rPr>
          <w:rFonts w:asciiTheme="minorHAnsi" w:hAnsiTheme="minorHAnsi" w:cstheme="minorHAnsi"/>
          <w:sz w:val="24"/>
          <w:szCs w:val="24"/>
        </w:rPr>
        <w:t xml:space="preserve">Anmeldung wird erbeten bis zum </w:t>
      </w:r>
      <w:r w:rsidR="008E2359" w:rsidRPr="00DB1DAC">
        <w:rPr>
          <w:rFonts w:asciiTheme="minorHAnsi" w:hAnsiTheme="minorHAnsi" w:cstheme="minorHAnsi"/>
          <w:b/>
          <w:sz w:val="24"/>
          <w:szCs w:val="24"/>
        </w:rPr>
        <w:t>15. Juni 2023</w:t>
      </w:r>
      <w:r w:rsidR="008E23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C340BC" w14:textId="37D4F08F" w:rsidR="008E2359" w:rsidRDefault="008E2359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Sofern die Anmeldezahlen das Hotelkontingent übersteigen, erfolgt die Zusage nach Eingang der Anmeldungen.</w:t>
      </w:r>
    </w:p>
    <w:p w14:paraId="2E4C0C9E" w14:textId="66F49591" w:rsidR="00F776B7" w:rsidRDefault="00F776B7" w:rsidP="002374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Bitte die Überweisung des Teilnahmebetrages </w:t>
      </w:r>
      <w:r w:rsidRPr="00541CDE">
        <w:rPr>
          <w:rFonts w:asciiTheme="minorHAnsi" w:hAnsiTheme="minorHAnsi" w:cstheme="minorHAnsi"/>
          <w:b/>
          <w:bCs/>
          <w:sz w:val="24"/>
          <w:szCs w:val="24"/>
          <w:u w:val="single"/>
        </w:rPr>
        <w:t>erst nach</w:t>
      </w:r>
      <w:r>
        <w:rPr>
          <w:rFonts w:asciiTheme="minorHAnsi" w:hAnsiTheme="minorHAnsi" w:cstheme="minorHAnsi"/>
          <w:sz w:val="24"/>
          <w:szCs w:val="24"/>
        </w:rPr>
        <w:t xml:space="preserve"> Bestätigung der Teilnahme </w:t>
      </w:r>
      <w:r w:rsidR="00541CDE">
        <w:rPr>
          <w:rFonts w:asciiTheme="minorHAnsi" w:hAnsiTheme="minorHAnsi" w:cstheme="minorHAnsi"/>
          <w:sz w:val="24"/>
          <w:szCs w:val="24"/>
        </w:rPr>
        <w:t xml:space="preserve">durch den Forstverein </w:t>
      </w:r>
      <w:r>
        <w:rPr>
          <w:rFonts w:asciiTheme="minorHAnsi" w:hAnsiTheme="minorHAnsi" w:cstheme="minorHAnsi"/>
          <w:sz w:val="24"/>
          <w:szCs w:val="24"/>
        </w:rPr>
        <w:t xml:space="preserve">vornehmen. </w:t>
      </w:r>
    </w:p>
    <w:p w14:paraId="28F6CAB8" w14:textId="6C45B4D2" w:rsidR="00D451C8" w:rsidRDefault="00F776B7" w:rsidP="00DE5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ausgefüllte Anmeldung bitte einscannen und per Mail an </w:t>
      </w:r>
      <w:hyperlink r:id="rId9" w:history="1">
        <w:r w:rsidRPr="00BC0345">
          <w:rPr>
            <w:rStyle w:val="Hyperlink"/>
            <w:rFonts w:asciiTheme="minorHAnsi" w:hAnsiTheme="minorHAnsi" w:cstheme="minorHAnsi"/>
            <w:sz w:val="24"/>
            <w:szCs w:val="24"/>
          </w:rPr>
          <w:t>nrw@forstverein.de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schicken. </w:t>
      </w:r>
    </w:p>
    <w:sectPr w:rsidR="00D451C8">
      <w:headerReference w:type="default" r:id="rId10"/>
      <w:footerReference w:type="default" r:id="rId11"/>
      <w:type w:val="continuous"/>
      <w:pgSz w:w="11906" w:h="16838"/>
      <w:pgMar w:top="2515" w:right="851" w:bottom="1418" w:left="1418" w:header="567" w:footer="69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7277" w14:textId="77777777" w:rsidR="0061136C" w:rsidRDefault="0061136C">
      <w:r>
        <w:separator/>
      </w:r>
    </w:p>
  </w:endnote>
  <w:endnote w:type="continuationSeparator" w:id="0">
    <w:p w14:paraId="298BE401" w14:textId="77777777" w:rsidR="0061136C" w:rsidRDefault="006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80A3" w14:textId="77777777" w:rsidR="008B36BF" w:rsidRDefault="00F138AD" w:rsidP="008B36BF">
    <w:pPr>
      <w:pStyle w:val="Fuzeile"/>
      <w:ind w:left="567" w:right="566"/>
      <w:jc w:val="center"/>
      <w:rPr>
        <w:sz w:val="16"/>
      </w:rPr>
    </w:pPr>
    <w:r>
      <w:rPr>
        <w:sz w:val="16"/>
      </w:rPr>
      <w:sym w:font="Wingdings" w:char="F02A"/>
    </w:r>
    <w:r>
      <w:rPr>
        <w:sz w:val="16"/>
      </w:rPr>
      <w:t xml:space="preserve"> Forstverein für Nordrhein-Westfalen e.V</w:t>
    </w:r>
    <w:r w:rsidR="000A632D">
      <w:rPr>
        <w:sz w:val="16"/>
      </w:rPr>
      <w:t>.</w:t>
    </w:r>
    <w:r w:rsidR="008B36BF">
      <w:rPr>
        <w:sz w:val="16"/>
      </w:rPr>
      <w:t xml:space="preserve">: </w:t>
    </w:r>
    <w:hyperlink r:id="rId1" w:history="1">
      <w:r w:rsidR="008B36BF" w:rsidRPr="008F12CB">
        <w:rPr>
          <w:rStyle w:val="Hyperlink"/>
          <w:sz w:val="16"/>
        </w:rPr>
        <w:t>nrw@forstverein.de</w:t>
      </w:r>
    </w:hyperlink>
    <w:r w:rsidR="008B36BF">
      <w:rPr>
        <w:sz w:val="16"/>
      </w:rPr>
      <w:t xml:space="preserve"> </w:t>
    </w:r>
  </w:p>
  <w:p w14:paraId="4107D8AA" w14:textId="77777777" w:rsidR="003255BB" w:rsidRDefault="00F138AD">
    <w:pPr>
      <w:pStyle w:val="Fuzeile"/>
      <w:tabs>
        <w:tab w:val="clear" w:pos="9072"/>
      </w:tabs>
      <w:ind w:left="567" w:right="566"/>
      <w:jc w:val="center"/>
      <w:rPr>
        <w:sz w:val="16"/>
      </w:rPr>
    </w:pPr>
    <w:r>
      <w:rPr>
        <w:sz w:val="16"/>
      </w:rPr>
      <w:t xml:space="preserve">Vorsitzender: </w:t>
    </w:r>
    <w:r w:rsidR="00183B98">
      <w:rPr>
        <w:sz w:val="16"/>
      </w:rPr>
      <w:t xml:space="preserve">Rudolf </w:t>
    </w:r>
    <w:r w:rsidR="008B36BF">
      <w:rPr>
        <w:sz w:val="16"/>
      </w:rPr>
      <w:t>Hansknecht,</w:t>
    </w:r>
    <w:r w:rsidR="00FF029F">
      <w:rPr>
        <w:sz w:val="16"/>
      </w:rPr>
      <w:t xml:space="preserve"> Sonnenstr. 17, 59846 Sundern</w:t>
    </w:r>
  </w:p>
  <w:p w14:paraId="650FB75D" w14:textId="77777777" w:rsidR="00F138AD" w:rsidRDefault="00CC4BD5">
    <w:pPr>
      <w:pStyle w:val="Fuzeile"/>
      <w:tabs>
        <w:tab w:val="clear" w:pos="9072"/>
      </w:tabs>
      <w:ind w:left="567" w:right="566"/>
      <w:jc w:val="center"/>
      <w:rPr>
        <w:sz w:val="16"/>
      </w:rPr>
    </w:pPr>
    <w:r>
      <w:rPr>
        <w:sz w:val="16"/>
      </w:rPr>
      <w:t>Geschäftsführer</w:t>
    </w:r>
    <w:r w:rsidR="00F138AD">
      <w:rPr>
        <w:sz w:val="16"/>
      </w:rPr>
      <w:t xml:space="preserve">: </w:t>
    </w:r>
    <w:r w:rsidR="00183B98">
      <w:rPr>
        <w:sz w:val="16"/>
      </w:rPr>
      <w:t>Jasper Schneberger</w:t>
    </w:r>
    <w:r w:rsidR="00DA1C8D">
      <w:rPr>
        <w:sz w:val="16"/>
      </w:rPr>
      <w:t>,</w:t>
    </w:r>
    <w:r w:rsidR="0099762E">
      <w:rPr>
        <w:sz w:val="16"/>
      </w:rPr>
      <w:t xml:space="preserve"> </w:t>
    </w:r>
    <w:r w:rsidR="000853E6">
      <w:rPr>
        <w:sz w:val="16"/>
      </w:rPr>
      <w:t>Schatzmeister: Stefan Simme</w:t>
    </w:r>
  </w:p>
  <w:p w14:paraId="26FA612C" w14:textId="77777777" w:rsidR="009D7F62" w:rsidRDefault="00F138AD" w:rsidP="009D7F62">
    <w:pPr>
      <w:pStyle w:val="Fuzeile"/>
      <w:ind w:left="567" w:right="566"/>
      <w:jc w:val="center"/>
      <w:rPr>
        <w:sz w:val="16"/>
      </w:rPr>
    </w:pPr>
    <w:r>
      <w:rPr>
        <w:sz w:val="16"/>
      </w:rPr>
      <w:t>Sparkasse Münsterland Ost</w:t>
    </w:r>
    <w:proofErr w:type="gramStart"/>
    <w:r>
      <w:rPr>
        <w:sz w:val="16"/>
      </w:rPr>
      <w:t xml:space="preserve">, </w:t>
    </w:r>
    <w:r w:rsidR="009D7F62">
      <w:rPr>
        <w:sz w:val="16"/>
      </w:rPr>
      <w:t>,</w:t>
    </w:r>
    <w:proofErr w:type="gramEnd"/>
    <w:r w:rsidR="009D7F62">
      <w:rPr>
        <w:sz w:val="16"/>
      </w:rPr>
      <w:t xml:space="preserve">   IBAN:  DE87 4005 0150 0004 0005 19</w:t>
    </w:r>
  </w:p>
  <w:p w14:paraId="6E6EAE85" w14:textId="77777777" w:rsidR="00F138AD" w:rsidRPr="009D7F62" w:rsidRDefault="009D7F62" w:rsidP="009D7F62">
    <w:pPr>
      <w:pStyle w:val="Fuzeile"/>
      <w:ind w:left="567" w:right="566"/>
      <w:jc w:val="center"/>
      <w:rPr>
        <w:color w:val="0000FF"/>
        <w:sz w:val="16"/>
      </w:rPr>
    </w:pPr>
    <w:r>
      <w:rPr>
        <w:color w:val="0000FF"/>
        <w:sz w:val="16"/>
      </w:rPr>
      <w:t>www.forstverein.de/landesforstvereine/nordrhein-westfalen/profil/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83BB" w14:textId="77777777" w:rsidR="00F138AD" w:rsidRDefault="00F138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CB2E" w14:textId="77777777" w:rsidR="0061136C" w:rsidRDefault="0061136C">
      <w:r>
        <w:separator/>
      </w:r>
    </w:p>
  </w:footnote>
  <w:footnote w:type="continuationSeparator" w:id="0">
    <w:p w14:paraId="14D81AA9" w14:textId="77777777" w:rsidR="0061136C" w:rsidRDefault="0061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8"/>
      <w:gridCol w:w="6124"/>
      <w:gridCol w:w="1758"/>
    </w:tblGrid>
    <w:tr w:rsidR="00F138AD" w14:paraId="1F3E824D" w14:textId="77777777">
      <w:trPr>
        <w:trHeight w:val="1843"/>
      </w:trPr>
      <w:tc>
        <w:tcPr>
          <w:tcW w:w="1758" w:type="dxa"/>
        </w:tcPr>
        <w:p w14:paraId="7E72C7A9" w14:textId="77777777" w:rsidR="00F138AD" w:rsidRDefault="00DE52CD">
          <w:pPr>
            <w:pStyle w:val="Kopfzeil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6249390" wp14:editId="343DC3FE">
                <wp:extent cx="1019175" cy="1028700"/>
                <wp:effectExtent l="0" t="0" r="9525" b="0"/>
                <wp:docPr id="1" name="Bild 1" descr="Logo_NRW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RW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14:paraId="14629190" w14:textId="77777777" w:rsidR="00F138AD" w:rsidRDefault="00F138AD">
          <w:pPr>
            <w:pStyle w:val="Kopfzeile"/>
            <w:jc w:val="center"/>
            <w:rPr>
              <w:b/>
              <w:i/>
              <w:smallCaps/>
              <w:spacing w:val="20"/>
              <w:sz w:val="44"/>
            </w:rPr>
          </w:pPr>
          <w:r>
            <w:rPr>
              <w:b/>
              <w:i/>
              <w:smallCaps/>
              <w:spacing w:val="20"/>
              <w:sz w:val="44"/>
            </w:rPr>
            <w:t>Forstverein für</w:t>
          </w:r>
        </w:p>
        <w:p w14:paraId="2476FBD5" w14:textId="77777777" w:rsidR="00F138AD" w:rsidRDefault="00F138AD">
          <w:pPr>
            <w:pStyle w:val="Kopfzeile"/>
            <w:jc w:val="center"/>
            <w:rPr>
              <w:b/>
              <w:i/>
              <w:smallCaps/>
              <w:sz w:val="44"/>
            </w:rPr>
          </w:pPr>
          <w:r>
            <w:rPr>
              <w:b/>
              <w:i/>
              <w:smallCaps/>
              <w:spacing w:val="20"/>
              <w:sz w:val="44"/>
            </w:rPr>
            <w:t>Nordrhein-Westfalen e</w:t>
          </w:r>
          <w:r w:rsidR="008C198D">
            <w:rPr>
              <w:b/>
              <w:i/>
              <w:smallCaps/>
              <w:spacing w:val="20"/>
              <w:sz w:val="44"/>
            </w:rPr>
            <w:t>.</w:t>
          </w:r>
          <w:r>
            <w:rPr>
              <w:b/>
              <w:i/>
              <w:smallCaps/>
              <w:spacing w:val="20"/>
              <w:sz w:val="44"/>
            </w:rPr>
            <w:t xml:space="preserve"> V.</w:t>
          </w:r>
        </w:p>
        <w:p w14:paraId="03A7EEE7" w14:textId="77777777" w:rsidR="00F138AD" w:rsidRDefault="00F138AD">
          <w:pPr>
            <w:pStyle w:val="Kopfzeile"/>
            <w:jc w:val="center"/>
            <w:rPr>
              <w:b/>
              <w:i/>
              <w:smallCaps/>
              <w:sz w:val="28"/>
            </w:rPr>
          </w:pPr>
          <w:r>
            <w:rPr>
              <w:b/>
              <w:i/>
              <w:smallCaps/>
              <w:sz w:val="28"/>
            </w:rPr>
            <w:t>im Deutschen Forstverein e.</w:t>
          </w:r>
          <w:r w:rsidR="00C323D8">
            <w:rPr>
              <w:b/>
              <w:i/>
              <w:smallCaps/>
              <w:sz w:val="28"/>
            </w:rPr>
            <w:t xml:space="preserve"> </w:t>
          </w:r>
          <w:r>
            <w:rPr>
              <w:b/>
              <w:i/>
              <w:smallCaps/>
              <w:sz w:val="28"/>
            </w:rPr>
            <w:t>V.</w:t>
          </w:r>
        </w:p>
        <w:p w14:paraId="5C84C332" w14:textId="77777777" w:rsidR="00F138AD" w:rsidRDefault="00F138AD" w:rsidP="00DE52CD">
          <w:pPr>
            <w:pStyle w:val="Kopfzeile"/>
            <w:spacing w:before="120"/>
            <w:rPr>
              <w:b/>
              <w:i/>
              <w:smallCaps/>
              <w:sz w:val="32"/>
            </w:rPr>
          </w:pPr>
        </w:p>
      </w:tc>
      <w:tc>
        <w:tcPr>
          <w:tcW w:w="1758" w:type="dxa"/>
        </w:tcPr>
        <w:p w14:paraId="6C41469A" w14:textId="4685CAE7" w:rsidR="00F138AD" w:rsidRDefault="00DB1DAC">
          <w:pPr>
            <w:pStyle w:val="Kopfzeile"/>
            <w:jc w:val="righ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5C5DBB5" wp14:editId="628A75C9">
                <wp:extent cx="1027430" cy="1029970"/>
                <wp:effectExtent l="0" t="0" r="1270" b="0"/>
                <wp:docPr id="7" name="Grafi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892DFD-B088-2E3F-D168-9A8F8D3CBB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>
                          <a:extLst>
                            <a:ext uri="{FF2B5EF4-FFF2-40B4-BE49-F238E27FC236}">
                              <a16:creationId xmlns:a16="http://schemas.microsoft.com/office/drawing/2014/main" id="{02892DFD-B088-2E3F-D168-9A8F8D3CBB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197D4B" w14:textId="77777777" w:rsidR="00F138AD" w:rsidRDefault="00F138AD">
    <w:pPr>
      <w:pStyle w:val="Kopfzeil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3685"/>
      <w:gridCol w:w="1135"/>
    </w:tblGrid>
    <w:tr w:rsidR="00F138AD" w14:paraId="2A0573D6" w14:textId="77777777">
      <w:trPr>
        <w:trHeight w:val="987"/>
      </w:trPr>
      <w:tc>
        <w:tcPr>
          <w:tcW w:w="4820" w:type="dxa"/>
        </w:tcPr>
        <w:p w14:paraId="1720F022" w14:textId="77777777" w:rsidR="00F138AD" w:rsidRDefault="00000000">
          <w:pPr>
            <w:pStyle w:val="Kopfzeile"/>
            <w:rPr>
              <w:sz w:val="16"/>
            </w:rPr>
          </w:pPr>
          <w:r>
            <w:rPr>
              <w:noProof/>
              <w:sz w:val="16"/>
            </w:rPr>
            <w:object w:dxaOrig="1440" w:dyaOrig="1440" w14:anchorId="39CA1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433.1pt;margin-top:.45pt;width:47.6pt;height:41.9pt;z-index:251657728" o:allowincell="f">
                <v:imagedata r:id="rId1" o:title=""/>
                <w10:wrap type="topAndBottom"/>
                <w10:anchorlock/>
              </v:shape>
              <o:OLEObject Type="Embed" ProgID="PBrush" ShapeID="_x0000_s1027" DrawAspect="Content" ObjectID="_1743444642" r:id="rId2"/>
            </w:object>
          </w:r>
        </w:p>
      </w:tc>
      <w:tc>
        <w:tcPr>
          <w:tcW w:w="3685" w:type="dxa"/>
        </w:tcPr>
        <w:p w14:paraId="65A8FCA6" w14:textId="59D6EC42" w:rsidR="00F138AD" w:rsidRDefault="00F138AD">
          <w:pPr>
            <w:pStyle w:val="Kopfzeile"/>
            <w:jc w:val="center"/>
            <w:rPr>
              <w:rStyle w:val="Seitenzahl"/>
              <w:b/>
              <w:sz w:val="16"/>
            </w:rPr>
          </w:pPr>
          <w:r>
            <w:rPr>
              <w:b/>
              <w:sz w:val="16"/>
            </w:rPr>
            <w:t xml:space="preserve">Seite </w:t>
          </w:r>
          <w:r>
            <w:rPr>
              <w:rStyle w:val="Seitenzahl"/>
              <w:b/>
              <w:sz w:val="16"/>
            </w:rPr>
            <w:fldChar w:fldCharType="begin"/>
          </w:r>
          <w:r>
            <w:rPr>
              <w:rStyle w:val="Seitenzahl"/>
              <w:b/>
              <w:sz w:val="16"/>
            </w:rPr>
            <w:instrText xml:space="preserve"> PAGE </w:instrText>
          </w:r>
          <w:r>
            <w:rPr>
              <w:rStyle w:val="Seitenzahl"/>
              <w:b/>
              <w:sz w:val="16"/>
            </w:rPr>
            <w:fldChar w:fldCharType="separate"/>
          </w:r>
          <w:r w:rsidR="00A83DD5">
            <w:rPr>
              <w:rStyle w:val="Seitenzahl"/>
              <w:b/>
              <w:noProof/>
              <w:sz w:val="16"/>
            </w:rPr>
            <w:t>2</w:t>
          </w:r>
          <w:r>
            <w:rPr>
              <w:rStyle w:val="Seitenzahl"/>
              <w:b/>
              <w:sz w:val="16"/>
            </w:rPr>
            <w:fldChar w:fldCharType="end"/>
          </w:r>
          <w:r>
            <w:rPr>
              <w:rStyle w:val="Seitenzahl"/>
              <w:b/>
              <w:sz w:val="16"/>
            </w:rPr>
            <w:t xml:space="preserve"> zum Schreiben des</w:t>
          </w:r>
        </w:p>
        <w:p w14:paraId="1EF16444" w14:textId="77777777" w:rsidR="00F138AD" w:rsidRDefault="00F138AD">
          <w:pPr>
            <w:pStyle w:val="Kopfzeile"/>
            <w:jc w:val="center"/>
            <w:rPr>
              <w:rStyle w:val="Seitenzahl"/>
              <w:b/>
              <w:sz w:val="16"/>
            </w:rPr>
          </w:pPr>
          <w:r>
            <w:rPr>
              <w:rStyle w:val="Seitenzahl"/>
              <w:b/>
              <w:sz w:val="16"/>
            </w:rPr>
            <w:t>Forstvereins für Nordrhein-Westfalen e.V.</w:t>
          </w:r>
        </w:p>
        <w:p w14:paraId="2DA05720" w14:textId="76863902" w:rsidR="00F138AD" w:rsidRDefault="00F138AD">
          <w:pPr>
            <w:pStyle w:val="Kopfzeile"/>
            <w:jc w:val="center"/>
            <w:rPr>
              <w:b/>
              <w:sz w:val="16"/>
            </w:rPr>
          </w:pPr>
        </w:p>
      </w:tc>
      <w:tc>
        <w:tcPr>
          <w:tcW w:w="1135" w:type="dxa"/>
        </w:tcPr>
        <w:p w14:paraId="7B3B38F8" w14:textId="77777777" w:rsidR="00F138AD" w:rsidRDefault="00F138AD">
          <w:pPr>
            <w:pStyle w:val="Kopfzeile"/>
            <w:jc w:val="right"/>
            <w:rPr>
              <w:sz w:val="16"/>
            </w:rPr>
          </w:pPr>
        </w:p>
      </w:tc>
    </w:tr>
  </w:tbl>
  <w:p w14:paraId="2E39A864" w14:textId="77777777" w:rsidR="00F138AD" w:rsidRDefault="00F138AD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AA7"/>
    <w:multiLevelType w:val="hybridMultilevel"/>
    <w:tmpl w:val="EC72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E6F"/>
    <w:multiLevelType w:val="hybridMultilevel"/>
    <w:tmpl w:val="32485A2E"/>
    <w:lvl w:ilvl="0" w:tplc="B2F26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87C0D"/>
    <w:multiLevelType w:val="hybridMultilevel"/>
    <w:tmpl w:val="BB88D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FEB"/>
    <w:multiLevelType w:val="hybridMultilevel"/>
    <w:tmpl w:val="5186D982"/>
    <w:lvl w:ilvl="0" w:tplc="F5A8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CE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A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E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3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E3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3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E4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13456"/>
    <w:multiLevelType w:val="singleLevel"/>
    <w:tmpl w:val="1BB41C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514984"/>
    <w:multiLevelType w:val="multilevel"/>
    <w:tmpl w:val="D250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676D13FF"/>
    <w:multiLevelType w:val="hybridMultilevel"/>
    <w:tmpl w:val="8DB87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6572">
    <w:abstractNumId w:val="4"/>
  </w:num>
  <w:num w:numId="2" w16cid:durableId="187262414">
    <w:abstractNumId w:val="5"/>
  </w:num>
  <w:num w:numId="3" w16cid:durableId="232089045">
    <w:abstractNumId w:val="1"/>
  </w:num>
  <w:num w:numId="4" w16cid:durableId="586961373">
    <w:abstractNumId w:val="3"/>
  </w:num>
  <w:num w:numId="5" w16cid:durableId="1207911726">
    <w:abstractNumId w:val="2"/>
  </w:num>
  <w:num w:numId="6" w16cid:durableId="620302380">
    <w:abstractNumId w:val="6"/>
  </w:num>
  <w:num w:numId="7" w16cid:durableId="128627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C8"/>
    <w:rsid w:val="00012A2E"/>
    <w:rsid w:val="000134C1"/>
    <w:rsid w:val="00026C66"/>
    <w:rsid w:val="00042DA1"/>
    <w:rsid w:val="00046B0D"/>
    <w:rsid w:val="00054158"/>
    <w:rsid w:val="0006109B"/>
    <w:rsid w:val="00081A0D"/>
    <w:rsid w:val="000853E6"/>
    <w:rsid w:val="000A0C94"/>
    <w:rsid w:val="000A632D"/>
    <w:rsid w:val="000D1CC3"/>
    <w:rsid w:val="000F767B"/>
    <w:rsid w:val="0011199A"/>
    <w:rsid w:val="001267D2"/>
    <w:rsid w:val="0013236F"/>
    <w:rsid w:val="00183B98"/>
    <w:rsid w:val="00193D67"/>
    <w:rsid w:val="00195BE4"/>
    <w:rsid w:val="001B785E"/>
    <w:rsid w:val="001D148A"/>
    <w:rsid w:val="001E27DC"/>
    <w:rsid w:val="001E34E7"/>
    <w:rsid w:val="00213B50"/>
    <w:rsid w:val="0023059D"/>
    <w:rsid w:val="00237149"/>
    <w:rsid w:val="002374A1"/>
    <w:rsid w:val="00242748"/>
    <w:rsid w:val="00247CBB"/>
    <w:rsid w:val="00266463"/>
    <w:rsid w:val="00267328"/>
    <w:rsid w:val="00272DD1"/>
    <w:rsid w:val="00294E68"/>
    <w:rsid w:val="002B7E39"/>
    <w:rsid w:val="002B7FD3"/>
    <w:rsid w:val="002C4B36"/>
    <w:rsid w:val="003255BB"/>
    <w:rsid w:val="0034287E"/>
    <w:rsid w:val="003A0A83"/>
    <w:rsid w:val="003A53EB"/>
    <w:rsid w:val="003A7365"/>
    <w:rsid w:val="003C4334"/>
    <w:rsid w:val="003F4151"/>
    <w:rsid w:val="00433E96"/>
    <w:rsid w:val="00444DCC"/>
    <w:rsid w:val="00473CFC"/>
    <w:rsid w:val="00476F64"/>
    <w:rsid w:val="00480E95"/>
    <w:rsid w:val="00494012"/>
    <w:rsid w:val="004B7A31"/>
    <w:rsid w:val="004C60A2"/>
    <w:rsid w:val="004E733C"/>
    <w:rsid w:val="00510E99"/>
    <w:rsid w:val="0051672A"/>
    <w:rsid w:val="00541CDE"/>
    <w:rsid w:val="005505D7"/>
    <w:rsid w:val="00552FF2"/>
    <w:rsid w:val="00562EB7"/>
    <w:rsid w:val="005A1CD2"/>
    <w:rsid w:val="005B4E1B"/>
    <w:rsid w:val="005C16D6"/>
    <w:rsid w:val="005E0BBB"/>
    <w:rsid w:val="005E3FC8"/>
    <w:rsid w:val="005E7BB7"/>
    <w:rsid w:val="006017A6"/>
    <w:rsid w:val="0061136C"/>
    <w:rsid w:val="006173F3"/>
    <w:rsid w:val="00631A9E"/>
    <w:rsid w:val="00633E27"/>
    <w:rsid w:val="00637AAE"/>
    <w:rsid w:val="00654B78"/>
    <w:rsid w:val="006619EC"/>
    <w:rsid w:val="006776E7"/>
    <w:rsid w:val="00687BFF"/>
    <w:rsid w:val="006B4F8A"/>
    <w:rsid w:val="006D4CD0"/>
    <w:rsid w:val="006D5582"/>
    <w:rsid w:val="006F0AAD"/>
    <w:rsid w:val="006F3CCA"/>
    <w:rsid w:val="00705369"/>
    <w:rsid w:val="00725BF4"/>
    <w:rsid w:val="00733F03"/>
    <w:rsid w:val="007A2831"/>
    <w:rsid w:val="007C3712"/>
    <w:rsid w:val="007C41D6"/>
    <w:rsid w:val="007E3885"/>
    <w:rsid w:val="007E5A33"/>
    <w:rsid w:val="00804C3F"/>
    <w:rsid w:val="0081196C"/>
    <w:rsid w:val="0081197F"/>
    <w:rsid w:val="00811AA0"/>
    <w:rsid w:val="0081530E"/>
    <w:rsid w:val="00837F1C"/>
    <w:rsid w:val="008457AB"/>
    <w:rsid w:val="008645BD"/>
    <w:rsid w:val="008920E1"/>
    <w:rsid w:val="00893A8B"/>
    <w:rsid w:val="008B36BF"/>
    <w:rsid w:val="008C198D"/>
    <w:rsid w:val="008D6B55"/>
    <w:rsid w:val="008E2359"/>
    <w:rsid w:val="00913ED6"/>
    <w:rsid w:val="00957E3D"/>
    <w:rsid w:val="00961B26"/>
    <w:rsid w:val="00965BD0"/>
    <w:rsid w:val="0099762E"/>
    <w:rsid w:val="009D7F62"/>
    <w:rsid w:val="00A10D85"/>
    <w:rsid w:val="00A1503C"/>
    <w:rsid w:val="00A15EFC"/>
    <w:rsid w:val="00A27DDA"/>
    <w:rsid w:val="00A76284"/>
    <w:rsid w:val="00A83DD5"/>
    <w:rsid w:val="00A8795E"/>
    <w:rsid w:val="00A975F1"/>
    <w:rsid w:val="00AA1465"/>
    <w:rsid w:val="00AD12F6"/>
    <w:rsid w:val="00AE6341"/>
    <w:rsid w:val="00B032B9"/>
    <w:rsid w:val="00B15B5E"/>
    <w:rsid w:val="00B41B4B"/>
    <w:rsid w:val="00B636DE"/>
    <w:rsid w:val="00BB4A36"/>
    <w:rsid w:val="00BC5ED3"/>
    <w:rsid w:val="00BD3CC2"/>
    <w:rsid w:val="00BF28EA"/>
    <w:rsid w:val="00BF59AA"/>
    <w:rsid w:val="00C06BF5"/>
    <w:rsid w:val="00C323D8"/>
    <w:rsid w:val="00C43DC7"/>
    <w:rsid w:val="00C5217C"/>
    <w:rsid w:val="00C72A69"/>
    <w:rsid w:val="00C9160E"/>
    <w:rsid w:val="00CB4178"/>
    <w:rsid w:val="00CB4595"/>
    <w:rsid w:val="00CC4BD5"/>
    <w:rsid w:val="00CD0329"/>
    <w:rsid w:val="00CF0B47"/>
    <w:rsid w:val="00CF395E"/>
    <w:rsid w:val="00D451C8"/>
    <w:rsid w:val="00D81646"/>
    <w:rsid w:val="00D81820"/>
    <w:rsid w:val="00DA1C8D"/>
    <w:rsid w:val="00DB0036"/>
    <w:rsid w:val="00DB1DAC"/>
    <w:rsid w:val="00DE51A8"/>
    <w:rsid w:val="00DE52CD"/>
    <w:rsid w:val="00DF4F69"/>
    <w:rsid w:val="00E32284"/>
    <w:rsid w:val="00E3356F"/>
    <w:rsid w:val="00E72D65"/>
    <w:rsid w:val="00E95571"/>
    <w:rsid w:val="00EC6D70"/>
    <w:rsid w:val="00ED6303"/>
    <w:rsid w:val="00F138AD"/>
    <w:rsid w:val="00F44FC3"/>
    <w:rsid w:val="00F57008"/>
    <w:rsid w:val="00F776B7"/>
    <w:rsid w:val="00F845C9"/>
    <w:rsid w:val="00F91E3B"/>
    <w:rsid w:val="00FC7D4A"/>
    <w:rsid w:val="00FD1220"/>
    <w:rsid w:val="00FE74FA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DA7DB"/>
  <w15:chartTrackingRefBased/>
  <w15:docId w15:val="{08047841-6FDC-43B9-9523-A34253DE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B7FD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D7F62"/>
  </w:style>
  <w:style w:type="paragraph" w:styleId="Listenabsatz">
    <w:name w:val="List Paragraph"/>
    <w:basedOn w:val="Standard"/>
    <w:uiPriority w:val="34"/>
    <w:qFormat/>
    <w:rsid w:val="0026646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B36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36BF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B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rw@forstverei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w@forstvere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l\OneDrive\Dokumente\Forstverein\Formulare\Briefkopf%20FV%20NRW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FV NRW neu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Vorsitzender, FV für NRW</vt:lpstr>
    </vt:vector>
  </TitlesOfParts>
  <Company>LÖBF/LAfAO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Vorsitzender, FV für NRW</dc:title>
  <dc:subject/>
  <dc:creator>Rudolf Hansknecht</dc:creator>
  <cp:keywords/>
  <cp:lastModifiedBy>Rudolf Hansknecht</cp:lastModifiedBy>
  <cp:revision>4</cp:revision>
  <cp:lastPrinted>2021-10-12T16:34:00Z</cp:lastPrinted>
  <dcterms:created xsi:type="dcterms:W3CDTF">2023-04-19T19:19:00Z</dcterms:created>
  <dcterms:modified xsi:type="dcterms:W3CDTF">2023-04-19T19:24:00Z</dcterms:modified>
</cp:coreProperties>
</file>